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B" w:rsidRDefault="00D7195B" w:rsidP="00D719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PERMISSION FORM FOR ATTENDANCE AT </w:t>
      </w:r>
      <w:r w:rsidR="005B6FCC">
        <w:rPr>
          <w:b/>
          <w:bCs/>
          <w:sz w:val="36"/>
          <w:szCs w:val="36"/>
        </w:rPr>
        <w:t>ZONE 16</w:t>
      </w:r>
      <w:r>
        <w:rPr>
          <w:b/>
          <w:bCs/>
          <w:sz w:val="36"/>
          <w:szCs w:val="36"/>
        </w:rPr>
        <w:t xml:space="preserve"> CAMP 201</w:t>
      </w:r>
      <w:r w:rsidR="007E52B0">
        <w:rPr>
          <w:b/>
          <w:bCs/>
          <w:sz w:val="36"/>
          <w:szCs w:val="36"/>
        </w:rPr>
        <w:t>9</w:t>
      </w:r>
    </w:p>
    <w:p w:rsidR="00D7195B" w:rsidRDefault="00D7195B" w:rsidP="00D719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(MUST BE COMPLETED AND SIGNED BY PARENT/GUARDIAN)</w:t>
      </w:r>
    </w:p>
    <w:p w:rsidR="00D7195B" w:rsidRDefault="00D7195B" w:rsidP="00D7195B"/>
    <w:p w:rsidR="00D7195B" w:rsidRDefault="00D7195B" w:rsidP="00D7195B">
      <w:r>
        <w:rPr>
          <w:b/>
          <w:bCs/>
          <w:sz w:val="36"/>
          <w:szCs w:val="36"/>
          <w:u w:val="single"/>
        </w:rPr>
        <w:t>RIDER</w:t>
      </w:r>
    </w:p>
    <w:p w:rsidR="00D7195B" w:rsidRDefault="00D7195B" w:rsidP="00D7195B"/>
    <w:p w:rsidR="00D7195B" w:rsidRDefault="00D7195B" w:rsidP="00D7195B">
      <w:r>
        <w:t xml:space="preserve">I am willing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 attend the Zone</w:t>
      </w:r>
      <w:r w:rsidR="0093352C">
        <w:t xml:space="preserve"> 16 Pony Club Camp from Sunday </w:t>
      </w:r>
      <w:r w:rsidR="00430753">
        <w:t>1</w:t>
      </w:r>
      <w:r w:rsidR="007E52B0">
        <w:t>4</w:t>
      </w:r>
      <w:r w:rsidRPr="00185CE0">
        <w:rPr>
          <w:vertAlign w:val="superscript"/>
        </w:rPr>
        <w:t>th</w:t>
      </w:r>
      <w:r>
        <w:t xml:space="preserve"> April – Saturday </w:t>
      </w:r>
      <w:r w:rsidR="007E52B0">
        <w:t>20</w:t>
      </w:r>
      <w:r w:rsidR="007E52B0" w:rsidRPr="007E52B0">
        <w:rPr>
          <w:vertAlign w:val="superscript"/>
        </w:rPr>
        <w:t>th</w:t>
      </w:r>
      <w:r w:rsidR="007E52B0">
        <w:t xml:space="preserve"> April</w:t>
      </w:r>
      <w:r>
        <w:t xml:space="preserve"> 201</w:t>
      </w:r>
      <w:r w:rsidR="007E52B0">
        <w:t>9</w:t>
      </w:r>
      <w:r>
        <w:t>.</w:t>
      </w:r>
    </w:p>
    <w:p w:rsidR="00D7195B" w:rsidRDefault="00D7195B" w:rsidP="00D7195B"/>
    <w:p w:rsidR="00D7195B" w:rsidRDefault="00D7195B" w:rsidP="00D7195B">
      <w:r>
        <w:t xml:space="preserve">I have read the conditions of the camp and agreed to abide by them.  My child/children attending camp are current financial member/s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>Pony Club.</w:t>
      </w:r>
    </w:p>
    <w:p w:rsidR="00D7195B" w:rsidRDefault="00D7195B" w:rsidP="00D7195B"/>
    <w:p w:rsidR="00D7195B" w:rsidRDefault="00D7195B" w:rsidP="00D7195B">
      <w:pPr>
        <w:rPr>
          <w:u w:val="single"/>
        </w:rPr>
      </w:pPr>
      <w:r>
        <w:t>Cheque payable to my Pony club enclosed for $</w:t>
      </w:r>
      <w:r>
        <w:rPr>
          <w:u w:val="single"/>
        </w:rPr>
        <w:tab/>
      </w:r>
      <w:r>
        <w:rPr>
          <w:u w:val="single"/>
        </w:rPr>
        <w:tab/>
        <w:t>____________________________</w:t>
      </w:r>
      <w:r w:rsidR="00554637">
        <w:rPr>
          <w:u w:val="single"/>
        </w:rPr>
        <w:t>_________</w:t>
      </w:r>
    </w:p>
    <w:p w:rsidR="00554637" w:rsidRDefault="00554637" w:rsidP="00D7195B">
      <w:r>
        <w:t xml:space="preserve">Cheque </w:t>
      </w:r>
      <w:r w:rsidR="007E52B0">
        <w:t>is for full payment for the following:</w:t>
      </w:r>
    </w:p>
    <w:p w:rsidR="00554637" w:rsidRDefault="00554637" w:rsidP="00D7195B"/>
    <w:p w:rsidR="00554637" w:rsidRDefault="00554637" w:rsidP="00D7195B">
      <w:r>
        <w:t>Riders</w:t>
      </w:r>
      <w:r w:rsidR="005B3C99">
        <w:t xml:space="preserve"> (how many, any led</w:t>
      </w:r>
      <w:r w:rsidR="00841BC3">
        <w:t>?</w:t>
      </w:r>
      <w:r w:rsidR="005B3C99">
        <w:t>)</w:t>
      </w:r>
      <w:r w:rsidR="005A54CE">
        <w:t>______</w:t>
      </w:r>
      <w:r>
        <w:t>________________________________________________</w:t>
      </w:r>
    </w:p>
    <w:p w:rsidR="005B6FCC" w:rsidRDefault="00554637" w:rsidP="005B6FCC">
      <w:bookmarkStart w:id="0" w:name="_GoBack"/>
      <w:r>
        <w:t>Meal ticket(s)</w:t>
      </w:r>
      <w:r w:rsidR="005B6FCC">
        <w:t xml:space="preserve"> (please include name of parent for led riders) (whose name is the ticket too made out in, no </w:t>
      </w:r>
      <w:bookmarkEnd w:id="0"/>
      <w:r w:rsidR="005B6FCC">
        <w:t>need to add rider info)</w:t>
      </w:r>
      <w:r w:rsidR="006E6706">
        <w:t xml:space="preserve"> Please add any special dietary requirements</w:t>
      </w:r>
    </w:p>
    <w:p w:rsidR="00554637" w:rsidRDefault="00554637" w:rsidP="00D7195B">
      <w:r>
        <w:t>_________________________________________________________________________</w:t>
      </w:r>
      <w:r w:rsidR="006E6706">
        <w:t>_________________________________________________________________________________________________</w:t>
      </w:r>
    </w:p>
    <w:p w:rsidR="00554637" w:rsidRDefault="005B3C99" w:rsidP="00D7195B">
      <w:r>
        <w:t xml:space="preserve">Camping (how many sites) </w:t>
      </w:r>
      <w:r w:rsidR="00554637">
        <w:t>________________</w:t>
      </w:r>
    </w:p>
    <w:p w:rsidR="005B3C99" w:rsidRDefault="005B3C99" w:rsidP="00D7195B">
      <w:r>
        <w:t>Instructors horse(s) (how many) _______________________</w:t>
      </w:r>
    </w:p>
    <w:p w:rsidR="005B6FCC" w:rsidRDefault="005B6FCC" w:rsidP="00D7195B">
      <w:r>
        <w:t>Helper all week info ______________________________________________________________</w:t>
      </w:r>
    </w:p>
    <w:p w:rsidR="00554637" w:rsidRDefault="00841BC3" w:rsidP="00D7195B">
      <w:r>
        <w:t>Any other payments ____________________________________________________________________</w:t>
      </w:r>
    </w:p>
    <w:p w:rsidR="00554637" w:rsidRDefault="00554637" w:rsidP="00D7195B"/>
    <w:p w:rsidR="00D7195B" w:rsidRDefault="00D7195B" w:rsidP="00D7195B"/>
    <w:p w:rsidR="00D7195B" w:rsidRDefault="00D7195B" w:rsidP="00D7195B">
      <w:r>
        <w:t>I/WE AUTHORISE AND DIRECT IN THE EVENT OF AN ACCIDENT OR ILLNESS THAT YOU OBTAIN FO MY CHILD SUCH MEDICAL CARE -INCLUDING ANAESTHETISATION AND BLOOD TRANSFUSION AS SHALL BE NECESSARY.</w:t>
      </w:r>
    </w:p>
    <w:p w:rsidR="00D7195B" w:rsidRDefault="00D7195B" w:rsidP="00D7195B"/>
    <w:p w:rsidR="00D7195B" w:rsidRDefault="00D7195B" w:rsidP="00D7195B"/>
    <w:p w:rsidR="00D7195B" w:rsidRDefault="00D7195B" w:rsidP="00D7195B"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Default="00D7195B" w:rsidP="00D7195B"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Pr="00090EFE" w:rsidRDefault="00090EFE" w:rsidP="00D7195B">
      <w:pPr>
        <w:rPr>
          <w:b/>
        </w:rPr>
      </w:pPr>
      <w:r w:rsidRPr="00090EFE">
        <w:rPr>
          <w:b/>
        </w:rPr>
        <w:t xml:space="preserve">SIGNATURE OF CLUB SECRETARY VERIFYING RIDER/S ARE FININACIAL MEMBERS </w:t>
      </w:r>
    </w:p>
    <w:p w:rsidR="00090EFE" w:rsidRDefault="00090EFE" w:rsidP="00D7195B">
      <w:pPr>
        <w:pBdr>
          <w:bottom w:val="single" w:sz="12" w:space="1" w:color="auto"/>
        </w:pBdr>
      </w:pPr>
    </w:p>
    <w:p w:rsidR="00090EFE" w:rsidRDefault="00090EFE" w:rsidP="00D7195B">
      <w:pPr>
        <w:rPr>
          <w:b/>
          <w:bCs/>
        </w:rPr>
      </w:pPr>
    </w:p>
    <w:p w:rsidR="00D7195B" w:rsidRDefault="00D7195B" w:rsidP="00D7195B">
      <w:r>
        <w:rPr>
          <w:b/>
          <w:bCs/>
        </w:rPr>
        <w:t>SIGNATURE OF CLUB INSTRUCTOR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5B3C99" w:rsidRDefault="005E7864" w:rsidP="00D7195B">
      <w:r>
        <w:t xml:space="preserve">Please ensure </w:t>
      </w:r>
      <w:r w:rsidR="00D7195B">
        <w:t>Rider/Horse/Grades/Experience are correct</w:t>
      </w:r>
      <w:r w:rsidR="005B3C99">
        <w:t xml:space="preserve"> (please add info you wish th</w:t>
      </w:r>
      <w:r w:rsidR="005B6FCC">
        <w:t>e ZCI to be aware of)</w:t>
      </w:r>
    </w:p>
    <w:p w:rsidR="005B3C99" w:rsidRDefault="005B3C99" w:rsidP="00D7195B">
      <w:r>
        <w:t>__________________________________________________________________________________________________________________________________________________________________________</w:t>
      </w:r>
    </w:p>
    <w:p w:rsidR="00D7195B" w:rsidRDefault="00D7195B" w:rsidP="00D7195B"/>
    <w:p w:rsidR="00D7195B" w:rsidRDefault="00D7195B" w:rsidP="00D7195B">
      <w:r>
        <w:rPr>
          <w:b/>
          <w:bCs/>
          <w:u w:val="single"/>
        </w:rPr>
        <w:t xml:space="preserve">NAME OF VETERINARIAN </w:t>
      </w:r>
      <w:proofErr w:type="gramStart"/>
      <w:r>
        <w:rPr>
          <w:b/>
          <w:bCs/>
          <w:u w:val="single"/>
        </w:rPr>
        <w:t>( if</w:t>
      </w:r>
      <w:proofErr w:type="gramEnd"/>
      <w:r>
        <w:rPr>
          <w:b/>
          <w:bCs/>
          <w:u w:val="single"/>
        </w:rPr>
        <w:t xml:space="preserve"> </w:t>
      </w:r>
      <w:r w:rsidR="00A26990">
        <w:rPr>
          <w:b/>
          <w:bCs/>
          <w:u w:val="single"/>
        </w:rPr>
        <w:t>required</w:t>
      </w:r>
      <w:r>
        <w:rPr>
          <w:b/>
          <w:bCs/>
          <w:u w:val="single"/>
        </w:rPr>
        <w:t>)</w:t>
      </w:r>
    </w:p>
    <w:p w:rsidR="00D7195B" w:rsidRDefault="00D7195B" w:rsidP="00D7195B"/>
    <w:p w:rsidR="00D7195B" w:rsidRDefault="00D7195B" w:rsidP="00D7195B"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rPr>
          <w:u w:val="single"/>
        </w:rPr>
        <w:tab/>
      </w:r>
      <w:r>
        <w:t xml:space="preserve">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</w:t>
      </w:r>
      <w:r>
        <w:t>authorise the camp commandant to engage the services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veterinary surgeon if in his opinion this is warranted for my child’s horse.  In signing this permission slip </w:t>
      </w:r>
      <w:r>
        <w:rPr>
          <w:b/>
          <w:bCs/>
        </w:rPr>
        <w:t>I accept responsibility for fees incurred</w:t>
      </w:r>
      <w:r>
        <w:t>.</w:t>
      </w:r>
    </w:p>
    <w:p w:rsidR="00D7195B" w:rsidRDefault="00D7195B" w:rsidP="00D7195B"/>
    <w:p w:rsidR="00D7195B" w:rsidRDefault="00D7195B" w:rsidP="00D7195B">
      <w:r>
        <w:t>Parent/Guardian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95B" w:rsidRDefault="00D7195B" w:rsidP="00D7195B"/>
    <w:p w:rsidR="00D7195B" w:rsidRDefault="00D7195B" w:rsidP="00D7195B">
      <w:r>
        <w:t>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517" w:rsidRDefault="00D7195B"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1517" w:rsidSect="00D7195B">
      <w:pgSz w:w="11906" w:h="16838"/>
      <w:pgMar w:top="284" w:right="851" w:bottom="284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9" w:rsidRDefault="002004B9">
      <w:r>
        <w:separator/>
      </w:r>
    </w:p>
  </w:endnote>
  <w:endnote w:type="continuationSeparator" w:id="0">
    <w:p w:rsidR="002004B9" w:rsidRDefault="0020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9" w:rsidRDefault="002004B9">
      <w:r>
        <w:separator/>
      </w:r>
    </w:p>
  </w:footnote>
  <w:footnote w:type="continuationSeparator" w:id="0">
    <w:p w:rsidR="002004B9" w:rsidRDefault="0020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B"/>
    <w:rsid w:val="000003A3"/>
    <w:rsid w:val="00000B10"/>
    <w:rsid w:val="0000224C"/>
    <w:rsid w:val="00002D40"/>
    <w:rsid w:val="000047FC"/>
    <w:rsid w:val="00012452"/>
    <w:rsid w:val="00014325"/>
    <w:rsid w:val="00014B63"/>
    <w:rsid w:val="00017328"/>
    <w:rsid w:val="00017D2A"/>
    <w:rsid w:val="000203C5"/>
    <w:rsid w:val="00021852"/>
    <w:rsid w:val="000222A8"/>
    <w:rsid w:val="00025B49"/>
    <w:rsid w:val="0002639B"/>
    <w:rsid w:val="00026BEB"/>
    <w:rsid w:val="00027E9D"/>
    <w:rsid w:val="000309EF"/>
    <w:rsid w:val="000356CB"/>
    <w:rsid w:val="00035F25"/>
    <w:rsid w:val="0003647B"/>
    <w:rsid w:val="000368E2"/>
    <w:rsid w:val="00037CAE"/>
    <w:rsid w:val="000405A6"/>
    <w:rsid w:val="000422C3"/>
    <w:rsid w:val="00043498"/>
    <w:rsid w:val="00043AFF"/>
    <w:rsid w:val="00043B96"/>
    <w:rsid w:val="000446E0"/>
    <w:rsid w:val="000461FD"/>
    <w:rsid w:val="0004794E"/>
    <w:rsid w:val="0005137B"/>
    <w:rsid w:val="00053C74"/>
    <w:rsid w:val="00053D28"/>
    <w:rsid w:val="000547B0"/>
    <w:rsid w:val="00054D94"/>
    <w:rsid w:val="00056067"/>
    <w:rsid w:val="000602F0"/>
    <w:rsid w:val="000609A3"/>
    <w:rsid w:val="00062401"/>
    <w:rsid w:val="000633DA"/>
    <w:rsid w:val="000634C2"/>
    <w:rsid w:val="000651D9"/>
    <w:rsid w:val="00066AF0"/>
    <w:rsid w:val="0006717B"/>
    <w:rsid w:val="00072E25"/>
    <w:rsid w:val="00073A90"/>
    <w:rsid w:val="00073AE1"/>
    <w:rsid w:val="00076D26"/>
    <w:rsid w:val="000816BD"/>
    <w:rsid w:val="00082B23"/>
    <w:rsid w:val="0008320F"/>
    <w:rsid w:val="00083906"/>
    <w:rsid w:val="00083EDD"/>
    <w:rsid w:val="00084752"/>
    <w:rsid w:val="00085CCC"/>
    <w:rsid w:val="0008663A"/>
    <w:rsid w:val="00090EFE"/>
    <w:rsid w:val="0009294B"/>
    <w:rsid w:val="0009485C"/>
    <w:rsid w:val="00095145"/>
    <w:rsid w:val="00095158"/>
    <w:rsid w:val="000A102A"/>
    <w:rsid w:val="000A1B43"/>
    <w:rsid w:val="000A26E9"/>
    <w:rsid w:val="000A4348"/>
    <w:rsid w:val="000A6D5B"/>
    <w:rsid w:val="000A6F68"/>
    <w:rsid w:val="000B06D9"/>
    <w:rsid w:val="000B24C0"/>
    <w:rsid w:val="000B2B16"/>
    <w:rsid w:val="000B2D74"/>
    <w:rsid w:val="000B67BA"/>
    <w:rsid w:val="000C00D1"/>
    <w:rsid w:val="000C0365"/>
    <w:rsid w:val="000C2D8A"/>
    <w:rsid w:val="000C543B"/>
    <w:rsid w:val="000C645D"/>
    <w:rsid w:val="000C72B1"/>
    <w:rsid w:val="000D0256"/>
    <w:rsid w:val="000D1C64"/>
    <w:rsid w:val="000D2887"/>
    <w:rsid w:val="000D3346"/>
    <w:rsid w:val="000D3631"/>
    <w:rsid w:val="000D3A6E"/>
    <w:rsid w:val="000D5BDA"/>
    <w:rsid w:val="000D60A2"/>
    <w:rsid w:val="000D6C00"/>
    <w:rsid w:val="000D6D73"/>
    <w:rsid w:val="000D7196"/>
    <w:rsid w:val="000D763F"/>
    <w:rsid w:val="000E3071"/>
    <w:rsid w:val="000E3114"/>
    <w:rsid w:val="000E32D5"/>
    <w:rsid w:val="000E37A1"/>
    <w:rsid w:val="000E3B22"/>
    <w:rsid w:val="000E6712"/>
    <w:rsid w:val="000E70B6"/>
    <w:rsid w:val="000F09ED"/>
    <w:rsid w:val="000F2649"/>
    <w:rsid w:val="000F28E1"/>
    <w:rsid w:val="000F2B05"/>
    <w:rsid w:val="000F472B"/>
    <w:rsid w:val="000F50EE"/>
    <w:rsid w:val="00100F02"/>
    <w:rsid w:val="00102931"/>
    <w:rsid w:val="00102D69"/>
    <w:rsid w:val="00103FAC"/>
    <w:rsid w:val="001057AB"/>
    <w:rsid w:val="00106AFC"/>
    <w:rsid w:val="00107580"/>
    <w:rsid w:val="00111C1B"/>
    <w:rsid w:val="00113667"/>
    <w:rsid w:val="00114E2D"/>
    <w:rsid w:val="00115CBE"/>
    <w:rsid w:val="001229CB"/>
    <w:rsid w:val="001239B2"/>
    <w:rsid w:val="00124733"/>
    <w:rsid w:val="0013034E"/>
    <w:rsid w:val="0013036B"/>
    <w:rsid w:val="00131F53"/>
    <w:rsid w:val="001324BD"/>
    <w:rsid w:val="00133ADA"/>
    <w:rsid w:val="001367F3"/>
    <w:rsid w:val="0013694B"/>
    <w:rsid w:val="00136A1B"/>
    <w:rsid w:val="001405E6"/>
    <w:rsid w:val="00145E08"/>
    <w:rsid w:val="001503CC"/>
    <w:rsid w:val="00151AB4"/>
    <w:rsid w:val="001524B7"/>
    <w:rsid w:val="00152E82"/>
    <w:rsid w:val="00153307"/>
    <w:rsid w:val="0015472B"/>
    <w:rsid w:val="001550E1"/>
    <w:rsid w:val="001555D9"/>
    <w:rsid w:val="00155AFA"/>
    <w:rsid w:val="0016274F"/>
    <w:rsid w:val="001635EA"/>
    <w:rsid w:val="00163D5C"/>
    <w:rsid w:val="001640DB"/>
    <w:rsid w:val="0016484A"/>
    <w:rsid w:val="00165365"/>
    <w:rsid w:val="00171559"/>
    <w:rsid w:val="00171DCD"/>
    <w:rsid w:val="001734B7"/>
    <w:rsid w:val="00173A2C"/>
    <w:rsid w:val="0017451E"/>
    <w:rsid w:val="0017567B"/>
    <w:rsid w:val="00176AC6"/>
    <w:rsid w:val="00180A0C"/>
    <w:rsid w:val="00181339"/>
    <w:rsid w:val="0018154C"/>
    <w:rsid w:val="00183406"/>
    <w:rsid w:val="00184299"/>
    <w:rsid w:val="00184676"/>
    <w:rsid w:val="00184CF1"/>
    <w:rsid w:val="00184D33"/>
    <w:rsid w:val="0018621F"/>
    <w:rsid w:val="00186BB3"/>
    <w:rsid w:val="00190866"/>
    <w:rsid w:val="00194740"/>
    <w:rsid w:val="00195072"/>
    <w:rsid w:val="001951DF"/>
    <w:rsid w:val="00195E12"/>
    <w:rsid w:val="00197B4C"/>
    <w:rsid w:val="001A0901"/>
    <w:rsid w:val="001A0FB3"/>
    <w:rsid w:val="001A373E"/>
    <w:rsid w:val="001A600C"/>
    <w:rsid w:val="001A7780"/>
    <w:rsid w:val="001B156E"/>
    <w:rsid w:val="001B1BCA"/>
    <w:rsid w:val="001B1CA1"/>
    <w:rsid w:val="001B211C"/>
    <w:rsid w:val="001B2957"/>
    <w:rsid w:val="001B5BCD"/>
    <w:rsid w:val="001B61B2"/>
    <w:rsid w:val="001B6E7D"/>
    <w:rsid w:val="001C1C34"/>
    <w:rsid w:val="001C24F2"/>
    <w:rsid w:val="001C6A7D"/>
    <w:rsid w:val="001D12C8"/>
    <w:rsid w:val="001D181E"/>
    <w:rsid w:val="001D4682"/>
    <w:rsid w:val="001D4687"/>
    <w:rsid w:val="001D4DEF"/>
    <w:rsid w:val="001D5206"/>
    <w:rsid w:val="001E0334"/>
    <w:rsid w:val="001E0C8A"/>
    <w:rsid w:val="001E2EEC"/>
    <w:rsid w:val="001E3D78"/>
    <w:rsid w:val="001E48E2"/>
    <w:rsid w:val="001E679B"/>
    <w:rsid w:val="001F2255"/>
    <w:rsid w:val="001F37EB"/>
    <w:rsid w:val="001F52A7"/>
    <w:rsid w:val="002004B9"/>
    <w:rsid w:val="00200661"/>
    <w:rsid w:val="00201854"/>
    <w:rsid w:val="00203D11"/>
    <w:rsid w:val="00211F62"/>
    <w:rsid w:val="00213810"/>
    <w:rsid w:val="00214B98"/>
    <w:rsid w:val="002155A9"/>
    <w:rsid w:val="00215A99"/>
    <w:rsid w:val="00226D2E"/>
    <w:rsid w:val="00226F1C"/>
    <w:rsid w:val="00231685"/>
    <w:rsid w:val="00233045"/>
    <w:rsid w:val="00233931"/>
    <w:rsid w:val="00234498"/>
    <w:rsid w:val="002357FA"/>
    <w:rsid w:val="00235C61"/>
    <w:rsid w:val="002378A6"/>
    <w:rsid w:val="00240714"/>
    <w:rsid w:val="0024350D"/>
    <w:rsid w:val="00245A71"/>
    <w:rsid w:val="0024741F"/>
    <w:rsid w:val="00247BFC"/>
    <w:rsid w:val="00250E26"/>
    <w:rsid w:val="00254F1B"/>
    <w:rsid w:val="00255A2D"/>
    <w:rsid w:val="00260ECD"/>
    <w:rsid w:val="00263887"/>
    <w:rsid w:val="0026710A"/>
    <w:rsid w:val="002674CE"/>
    <w:rsid w:val="00267AC1"/>
    <w:rsid w:val="00267FD1"/>
    <w:rsid w:val="002715C0"/>
    <w:rsid w:val="00272EEB"/>
    <w:rsid w:val="002749EF"/>
    <w:rsid w:val="002750DE"/>
    <w:rsid w:val="002808AA"/>
    <w:rsid w:val="00280D89"/>
    <w:rsid w:val="00281361"/>
    <w:rsid w:val="0028138A"/>
    <w:rsid w:val="002826A1"/>
    <w:rsid w:val="00282EA9"/>
    <w:rsid w:val="00283EA9"/>
    <w:rsid w:val="00286BD8"/>
    <w:rsid w:val="00292307"/>
    <w:rsid w:val="00292763"/>
    <w:rsid w:val="002933D0"/>
    <w:rsid w:val="002946F5"/>
    <w:rsid w:val="002967DF"/>
    <w:rsid w:val="002A06B4"/>
    <w:rsid w:val="002A0F36"/>
    <w:rsid w:val="002A1EBD"/>
    <w:rsid w:val="002A5C4C"/>
    <w:rsid w:val="002A6904"/>
    <w:rsid w:val="002B1D74"/>
    <w:rsid w:val="002B1EDF"/>
    <w:rsid w:val="002B1FD7"/>
    <w:rsid w:val="002B22BC"/>
    <w:rsid w:val="002B785E"/>
    <w:rsid w:val="002C110E"/>
    <w:rsid w:val="002C1E51"/>
    <w:rsid w:val="002D2320"/>
    <w:rsid w:val="002D5190"/>
    <w:rsid w:val="002D5CDC"/>
    <w:rsid w:val="002D5E5D"/>
    <w:rsid w:val="002D6E0A"/>
    <w:rsid w:val="002D7506"/>
    <w:rsid w:val="002D7A2E"/>
    <w:rsid w:val="002E3619"/>
    <w:rsid w:val="002E60C4"/>
    <w:rsid w:val="002E6DED"/>
    <w:rsid w:val="002E6DEE"/>
    <w:rsid w:val="002E75A7"/>
    <w:rsid w:val="002F3429"/>
    <w:rsid w:val="002F5886"/>
    <w:rsid w:val="002F59D6"/>
    <w:rsid w:val="002F6E36"/>
    <w:rsid w:val="00301EAA"/>
    <w:rsid w:val="00302A3F"/>
    <w:rsid w:val="00304CBC"/>
    <w:rsid w:val="003107DF"/>
    <w:rsid w:val="00312196"/>
    <w:rsid w:val="0031358E"/>
    <w:rsid w:val="003144C8"/>
    <w:rsid w:val="003204C0"/>
    <w:rsid w:val="00323195"/>
    <w:rsid w:val="00324206"/>
    <w:rsid w:val="0032797B"/>
    <w:rsid w:val="00327B17"/>
    <w:rsid w:val="0033225A"/>
    <w:rsid w:val="0033397E"/>
    <w:rsid w:val="003362A2"/>
    <w:rsid w:val="00336878"/>
    <w:rsid w:val="00347D6E"/>
    <w:rsid w:val="00347DE8"/>
    <w:rsid w:val="00355A2F"/>
    <w:rsid w:val="00355C73"/>
    <w:rsid w:val="003572CA"/>
    <w:rsid w:val="003577D8"/>
    <w:rsid w:val="00362768"/>
    <w:rsid w:val="00362DB3"/>
    <w:rsid w:val="00363AF8"/>
    <w:rsid w:val="003649C9"/>
    <w:rsid w:val="003652F8"/>
    <w:rsid w:val="00371D91"/>
    <w:rsid w:val="003749D3"/>
    <w:rsid w:val="00380129"/>
    <w:rsid w:val="00380B5A"/>
    <w:rsid w:val="003827FE"/>
    <w:rsid w:val="003854A4"/>
    <w:rsid w:val="00386225"/>
    <w:rsid w:val="003862F9"/>
    <w:rsid w:val="00391415"/>
    <w:rsid w:val="00393456"/>
    <w:rsid w:val="00393965"/>
    <w:rsid w:val="003948EB"/>
    <w:rsid w:val="00395CCA"/>
    <w:rsid w:val="0039637D"/>
    <w:rsid w:val="003967F2"/>
    <w:rsid w:val="003A12ED"/>
    <w:rsid w:val="003A37A8"/>
    <w:rsid w:val="003A4DBC"/>
    <w:rsid w:val="003A65FD"/>
    <w:rsid w:val="003A72C6"/>
    <w:rsid w:val="003B0A19"/>
    <w:rsid w:val="003B0AA3"/>
    <w:rsid w:val="003B1BFA"/>
    <w:rsid w:val="003B36CA"/>
    <w:rsid w:val="003B4079"/>
    <w:rsid w:val="003B6102"/>
    <w:rsid w:val="003B6796"/>
    <w:rsid w:val="003B6BB1"/>
    <w:rsid w:val="003B72E2"/>
    <w:rsid w:val="003C0BB1"/>
    <w:rsid w:val="003C39D4"/>
    <w:rsid w:val="003C5503"/>
    <w:rsid w:val="003C7D2E"/>
    <w:rsid w:val="003D0DDC"/>
    <w:rsid w:val="003D0E07"/>
    <w:rsid w:val="003D1517"/>
    <w:rsid w:val="003D1BF2"/>
    <w:rsid w:val="003D4FC8"/>
    <w:rsid w:val="003D5772"/>
    <w:rsid w:val="003D6F3E"/>
    <w:rsid w:val="003D7296"/>
    <w:rsid w:val="003D7E41"/>
    <w:rsid w:val="003E103F"/>
    <w:rsid w:val="003E3BE5"/>
    <w:rsid w:val="003E5157"/>
    <w:rsid w:val="003E6288"/>
    <w:rsid w:val="003E7045"/>
    <w:rsid w:val="003E7B47"/>
    <w:rsid w:val="003F0165"/>
    <w:rsid w:val="003F0798"/>
    <w:rsid w:val="003F0EB0"/>
    <w:rsid w:val="003F1503"/>
    <w:rsid w:val="003F2C98"/>
    <w:rsid w:val="003F3EE6"/>
    <w:rsid w:val="003F5A41"/>
    <w:rsid w:val="003F605C"/>
    <w:rsid w:val="003F7F0A"/>
    <w:rsid w:val="0040024F"/>
    <w:rsid w:val="00400723"/>
    <w:rsid w:val="00402F88"/>
    <w:rsid w:val="0040406F"/>
    <w:rsid w:val="00406C98"/>
    <w:rsid w:val="0041050B"/>
    <w:rsid w:val="00411732"/>
    <w:rsid w:val="00412BAF"/>
    <w:rsid w:val="00413122"/>
    <w:rsid w:val="00414729"/>
    <w:rsid w:val="00416376"/>
    <w:rsid w:val="00416E2E"/>
    <w:rsid w:val="00422848"/>
    <w:rsid w:val="004263C8"/>
    <w:rsid w:val="004305BF"/>
    <w:rsid w:val="00430753"/>
    <w:rsid w:val="004313D5"/>
    <w:rsid w:val="00431582"/>
    <w:rsid w:val="0043266F"/>
    <w:rsid w:val="00432DE8"/>
    <w:rsid w:val="0043331A"/>
    <w:rsid w:val="004350D2"/>
    <w:rsid w:val="004357A4"/>
    <w:rsid w:val="00436FE8"/>
    <w:rsid w:val="00441F92"/>
    <w:rsid w:val="0044253B"/>
    <w:rsid w:val="00445522"/>
    <w:rsid w:val="00445808"/>
    <w:rsid w:val="004479A0"/>
    <w:rsid w:val="00447B22"/>
    <w:rsid w:val="0045031A"/>
    <w:rsid w:val="00450D47"/>
    <w:rsid w:val="0045344F"/>
    <w:rsid w:val="00453A79"/>
    <w:rsid w:val="00454258"/>
    <w:rsid w:val="00454338"/>
    <w:rsid w:val="00456C76"/>
    <w:rsid w:val="00460186"/>
    <w:rsid w:val="00461510"/>
    <w:rsid w:val="00461997"/>
    <w:rsid w:val="004621F0"/>
    <w:rsid w:val="00465113"/>
    <w:rsid w:val="00471666"/>
    <w:rsid w:val="004735B3"/>
    <w:rsid w:val="00473A55"/>
    <w:rsid w:val="00473E64"/>
    <w:rsid w:val="004749B8"/>
    <w:rsid w:val="004834E9"/>
    <w:rsid w:val="0048479B"/>
    <w:rsid w:val="004852E0"/>
    <w:rsid w:val="00487777"/>
    <w:rsid w:val="00494C1F"/>
    <w:rsid w:val="00495643"/>
    <w:rsid w:val="0049567A"/>
    <w:rsid w:val="00496BE0"/>
    <w:rsid w:val="004A15A2"/>
    <w:rsid w:val="004A3621"/>
    <w:rsid w:val="004A5398"/>
    <w:rsid w:val="004A71EA"/>
    <w:rsid w:val="004B1589"/>
    <w:rsid w:val="004B1B83"/>
    <w:rsid w:val="004B3B7E"/>
    <w:rsid w:val="004B3B8E"/>
    <w:rsid w:val="004B5D8D"/>
    <w:rsid w:val="004B606A"/>
    <w:rsid w:val="004C30CE"/>
    <w:rsid w:val="004C3148"/>
    <w:rsid w:val="004C314A"/>
    <w:rsid w:val="004C3B1D"/>
    <w:rsid w:val="004C59E1"/>
    <w:rsid w:val="004D0E94"/>
    <w:rsid w:val="004D2DA6"/>
    <w:rsid w:val="004D349B"/>
    <w:rsid w:val="004D3B17"/>
    <w:rsid w:val="004D4A0F"/>
    <w:rsid w:val="004D7098"/>
    <w:rsid w:val="004D78EB"/>
    <w:rsid w:val="004D7D65"/>
    <w:rsid w:val="004E13ED"/>
    <w:rsid w:val="004E265B"/>
    <w:rsid w:val="004E271A"/>
    <w:rsid w:val="004E2A39"/>
    <w:rsid w:val="004E6141"/>
    <w:rsid w:val="004E6776"/>
    <w:rsid w:val="004E67F5"/>
    <w:rsid w:val="004F0E37"/>
    <w:rsid w:val="004F2096"/>
    <w:rsid w:val="004F300F"/>
    <w:rsid w:val="004F44A0"/>
    <w:rsid w:val="004F4AB1"/>
    <w:rsid w:val="004F5F0A"/>
    <w:rsid w:val="004F69C3"/>
    <w:rsid w:val="004F6CE6"/>
    <w:rsid w:val="004F78BB"/>
    <w:rsid w:val="00500B2A"/>
    <w:rsid w:val="00500B37"/>
    <w:rsid w:val="005031E1"/>
    <w:rsid w:val="0050644C"/>
    <w:rsid w:val="005079E6"/>
    <w:rsid w:val="00510288"/>
    <w:rsid w:val="00511337"/>
    <w:rsid w:val="00513EB2"/>
    <w:rsid w:val="005162D2"/>
    <w:rsid w:val="00516D5B"/>
    <w:rsid w:val="00517A86"/>
    <w:rsid w:val="00524892"/>
    <w:rsid w:val="0052672F"/>
    <w:rsid w:val="00526C5B"/>
    <w:rsid w:val="00527374"/>
    <w:rsid w:val="005324D7"/>
    <w:rsid w:val="00533203"/>
    <w:rsid w:val="00533F9C"/>
    <w:rsid w:val="00534A1D"/>
    <w:rsid w:val="00536422"/>
    <w:rsid w:val="005364C1"/>
    <w:rsid w:val="00540D3A"/>
    <w:rsid w:val="00541957"/>
    <w:rsid w:val="00543BE7"/>
    <w:rsid w:val="0054665A"/>
    <w:rsid w:val="00551235"/>
    <w:rsid w:val="005528F5"/>
    <w:rsid w:val="00554637"/>
    <w:rsid w:val="005565D6"/>
    <w:rsid w:val="005621C1"/>
    <w:rsid w:val="00566852"/>
    <w:rsid w:val="0056789A"/>
    <w:rsid w:val="00570649"/>
    <w:rsid w:val="005707DE"/>
    <w:rsid w:val="00574F47"/>
    <w:rsid w:val="0057607D"/>
    <w:rsid w:val="00576890"/>
    <w:rsid w:val="00576DFB"/>
    <w:rsid w:val="0058200F"/>
    <w:rsid w:val="00582333"/>
    <w:rsid w:val="00583C36"/>
    <w:rsid w:val="00584534"/>
    <w:rsid w:val="00585BB1"/>
    <w:rsid w:val="00591C3B"/>
    <w:rsid w:val="00594272"/>
    <w:rsid w:val="00595AAF"/>
    <w:rsid w:val="00597EF9"/>
    <w:rsid w:val="005A020E"/>
    <w:rsid w:val="005A4350"/>
    <w:rsid w:val="005A4658"/>
    <w:rsid w:val="005A54CE"/>
    <w:rsid w:val="005A5B34"/>
    <w:rsid w:val="005A6575"/>
    <w:rsid w:val="005B285B"/>
    <w:rsid w:val="005B2AB8"/>
    <w:rsid w:val="005B2E64"/>
    <w:rsid w:val="005B3125"/>
    <w:rsid w:val="005B34B1"/>
    <w:rsid w:val="005B3C99"/>
    <w:rsid w:val="005B6FCC"/>
    <w:rsid w:val="005B748E"/>
    <w:rsid w:val="005C0DF8"/>
    <w:rsid w:val="005C5457"/>
    <w:rsid w:val="005C5828"/>
    <w:rsid w:val="005C5ECB"/>
    <w:rsid w:val="005D14A7"/>
    <w:rsid w:val="005D6730"/>
    <w:rsid w:val="005D7B26"/>
    <w:rsid w:val="005E1169"/>
    <w:rsid w:val="005E4804"/>
    <w:rsid w:val="005E7864"/>
    <w:rsid w:val="005E7EA3"/>
    <w:rsid w:val="005F06C0"/>
    <w:rsid w:val="005F0CF9"/>
    <w:rsid w:val="005F28C4"/>
    <w:rsid w:val="005F4BBD"/>
    <w:rsid w:val="005F5BA3"/>
    <w:rsid w:val="005F6A3E"/>
    <w:rsid w:val="006000FC"/>
    <w:rsid w:val="00604AF2"/>
    <w:rsid w:val="00606147"/>
    <w:rsid w:val="006069C8"/>
    <w:rsid w:val="00606B39"/>
    <w:rsid w:val="00606DB2"/>
    <w:rsid w:val="00607B44"/>
    <w:rsid w:val="0061005A"/>
    <w:rsid w:val="0061168D"/>
    <w:rsid w:val="00615503"/>
    <w:rsid w:val="00617339"/>
    <w:rsid w:val="00623A7E"/>
    <w:rsid w:val="0062537A"/>
    <w:rsid w:val="00626500"/>
    <w:rsid w:val="00626BB4"/>
    <w:rsid w:val="006271C4"/>
    <w:rsid w:val="00627AE5"/>
    <w:rsid w:val="00631B11"/>
    <w:rsid w:val="006330A3"/>
    <w:rsid w:val="0063402D"/>
    <w:rsid w:val="00635D1E"/>
    <w:rsid w:val="00636BEA"/>
    <w:rsid w:val="006373C1"/>
    <w:rsid w:val="0064313F"/>
    <w:rsid w:val="0064344E"/>
    <w:rsid w:val="00643B73"/>
    <w:rsid w:val="00643E38"/>
    <w:rsid w:val="006472DA"/>
    <w:rsid w:val="00647882"/>
    <w:rsid w:val="00650652"/>
    <w:rsid w:val="006506C1"/>
    <w:rsid w:val="0065140D"/>
    <w:rsid w:val="00651906"/>
    <w:rsid w:val="00652168"/>
    <w:rsid w:val="0065233F"/>
    <w:rsid w:val="0065240B"/>
    <w:rsid w:val="00653D69"/>
    <w:rsid w:val="00654398"/>
    <w:rsid w:val="00657DC8"/>
    <w:rsid w:val="00661172"/>
    <w:rsid w:val="00665A8F"/>
    <w:rsid w:val="00671E6C"/>
    <w:rsid w:val="00672670"/>
    <w:rsid w:val="006733D1"/>
    <w:rsid w:val="0067697C"/>
    <w:rsid w:val="006777A0"/>
    <w:rsid w:val="006831F6"/>
    <w:rsid w:val="0068489C"/>
    <w:rsid w:val="0068498B"/>
    <w:rsid w:val="00685549"/>
    <w:rsid w:val="00686B32"/>
    <w:rsid w:val="00691CDF"/>
    <w:rsid w:val="006A1F81"/>
    <w:rsid w:val="006A2977"/>
    <w:rsid w:val="006A3196"/>
    <w:rsid w:val="006B0E13"/>
    <w:rsid w:val="006B1000"/>
    <w:rsid w:val="006B36D8"/>
    <w:rsid w:val="006B4029"/>
    <w:rsid w:val="006B40D0"/>
    <w:rsid w:val="006B4707"/>
    <w:rsid w:val="006B5F39"/>
    <w:rsid w:val="006B66F7"/>
    <w:rsid w:val="006B7625"/>
    <w:rsid w:val="006C1FD6"/>
    <w:rsid w:val="006C2EB5"/>
    <w:rsid w:val="006C3C5C"/>
    <w:rsid w:val="006C4911"/>
    <w:rsid w:val="006D00F4"/>
    <w:rsid w:val="006D4187"/>
    <w:rsid w:val="006D6323"/>
    <w:rsid w:val="006D63C7"/>
    <w:rsid w:val="006D7288"/>
    <w:rsid w:val="006D7849"/>
    <w:rsid w:val="006E052F"/>
    <w:rsid w:val="006E054F"/>
    <w:rsid w:val="006E1ECF"/>
    <w:rsid w:val="006E2679"/>
    <w:rsid w:val="006E328A"/>
    <w:rsid w:val="006E53ED"/>
    <w:rsid w:val="006E6706"/>
    <w:rsid w:val="006E6AB4"/>
    <w:rsid w:val="006E73D3"/>
    <w:rsid w:val="006E74B0"/>
    <w:rsid w:val="006F2113"/>
    <w:rsid w:val="006F2570"/>
    <w:rsid w:val="006F2911"/>
    <w:rsid w:val="006F32AB"/>
    <w:rsid w:val="006F4AD8"/>
    <w:rsid w:val="00700147"/>
    <w:rsid w:val="007006B8"/>
    <w:rsid w:val="00700E50"/>
    <w:rsid w:val="0070146D"/>
    <w:rsid w:val="00701701"/>
    <w:rsid w:val="00701BC8"/>
    <w:rsid w:val="0070207F"/>
    <w:rsid w:val="00703712"/>
    <w:rsid w:val="00703E64"/>
    <w:rsid w:val="00706C2D"/>
    <w:rsid w:val="00710250"/>
    <w:rsid w:val="00710B50"/>
    <w:rsid w:val="00710CF8"/>
    <w:rsid w:val="00713950"/>
    <w:rsid w:val="00713DF5"/>
    <w:rsid w:val="00714025"/>
    <w:rsid w:val="007143E0"/>
    <w:rsid w:val="0071468E"/>
    <w:rsid w:val="00716C5F"/>
    <w:rsid w:val="00716D12"/>
    <w:rsid w:val="00717D59"/>
    <w:rsid w:val="007233BC"/>
    <w:rsid w:val="007247C4"/>
    <w:rsid w:val="007259F8"/>
    <w:rsid w:val="00726E44"/>
    <w:rsid w:val="00731227"/>
    <w:rsid w:val="007316A3"/>
    <w:rsid w:val="007337DC"/>
    <w:rsid w:val="00734CC2"/>
    <w:rsid w:val="007355A6"/>
    <w:rsid w:val="00737F3D"/>
    <w:rsid w:val="0074047F"/>
    <w:rsid w:val="007427FD"/>
    <w:rsid w:val="00742F23"/>
    <w:rsid w:val="007477E3"/>
    <w:rsid w:val="00747CF9"/>
    <w:rsid w:val="0075199C"/>
    <w:rsid w:val="0075292D"/>
    <w:rsid w:val="007544AA"/>
    <w:rsid w:val="0075486A"/>
    <w:rsid w:val="00755E62"/>
    <w:rsid w:val="007578E7"/>
    <w:rsid w:val="00757F7F"/>
    <w:rsid w:val="0076231F"/>
    <w:rsid w:val="00764CC7"/>
    <w:rsid w:val="00765769"/>
    <w:rsid w:val="00765F53"/>
    <w:rsid w:val="00767BC3"/>
    <w:rsid w:val="00767F09"/>
    <w:rsid w:val="00767FDF"/>
    <w:rsid w:val="00770A1F"/>
    <w:rsid w:val="00772E8A"/>
    <w:rsid w:val="00775468"/>
    <w:rsid w:val="00775489"/>
    <w:rsid w:val="0077659E"/>
    <w:rsid w:val="00776931"/>
    <w:rsid w:val="00776AE4"/>
    <w:rsid w:val="007779E1"/>
    <w:rsid w:val="00781440"/>
    <w:rsid w:val="00781B6B"/>
    <w:rsid w:val="007825A7"/>
    <w:rsid w:val="007875DF"/>
    <w:rsid w:val="007916FD"/>
    <w:rsid w:val="007925EC"/>
    <w:rsid w:val="0079734A"/>
    <w:rsid w:val="007A278F"/>
    <w:rsid w:val="007A4116"/>
    <w:rsid w:val="007A50AC"/>
    <w:rsid w:val="007A55C5"/>
    <w:rsid w:val="007A5E20"/>
    <w:rsid w:val="007A5F36"/>
    <w:rsid w:val="007A6006"/>
    <w:rsid w:val="007A64B1"/>
    <w:rsid w:val="007B0716"/>
    <w:rsid w:val="007B0B7A"/>
    <w:rsid w:val="007B4626"/>
    <w:rsid w:val="007B642C"/>
    <w:rsid w:val="007B69F8"/>
    <w:rsid w:val="007B72DD"/>
    <w:rsid w:val="007B75B4"/>
    <w:rsid w:val="007C07D5"/>
    <w:rsid w:val="007C1437"/>
    <w:rsid w:val="007C2129"/>
    <w:rsid w:val="007C63B0"/>
    <w:rsid w:val="007C6935"/>
    <w:rsid w:val="007C6FD9"/>
    <w:rsid w:val="007D19E8"/>
    <w:rsid w:val="007D1A2B"/>
    <w:rsid w:val="007D2C83"/>
    <w:rsid w:val="007D5488"/>
    <w:rsid w:val="007D5E5F"/>
    <w:rsid w:val="007D62C5"/>
    <w:rsid w:val="007D6E17"/>
    <w:rsid w:val="007E0B1A"/>
    <w:rsid w:val="007E1111"/>
    <w:rsid w:val="007E2249"/>
    <w:rsid w:val="007E3847"/>
    <w:rsid w:val="007E390F"/>
    <w:rsid w:val="007E52B0"/>
    <w:rsid w:val="007E7655"/>
    <w:rsid w:val="007E7675"/>
    <w:rsid w:val="007F0587"/>
    <w:rsid w:val="007F08AB"/>
    <w:rsid w:val="007F1506"/>
    <w:rsid w:val="007F187D"/>
    <w:rsid w:val="007F5885"/>
    <w:rsid w:val="007F6005"/>
    <w:rsid w:val="007F67A7"/>
    <w:rsid w:val="007F73B0"/>
    <w:rsid w:val="008001DA"/>
    <w:rsid w:val="00802242"/>
    <w:rsid w:val="0080701A"/>
    <w:rsid w:val="00807CCE"/>
    <w:rsid w:val="00810888"/>
    <w:rsid w:val="00812CAE"/>
    <w:rsid w:val="0081349A"/>
    <w:rsid w:val="00813828"/>
    <w:rsid w:val="00814F11"/>
    <w:rsid w:val="00814F52"/>
    <w:rsid w:val="00816778"/>
    <w:rsid w:val="00820E6A"/>
    <w:rsid w:val="0082241E"/>
    <w:rsid w:val="00824851"/>
    <w:rsid w:val="00830E8A"/>
    <w:rsid w:val="0083112D"/>
    <w:rsid w:val="00832F0C"/>
    <w:rsid w:val="0083318F"/>
    <w:rsid w:val="00833259"/>
    <w:rsid w:val="00833D9D"/>
    <w:rsid w:val="008349DA"/>
    <w:rsid w:val="00834F4D"/>
    <w:rsid w:val="008358A4"/>
    <w:rsid w:val="00835F6C"/>
    <w:rsid w:val="00841354"/>
    <w:rsid w:val="00841BC3"/>
    <w:rsid w:val="008442B9"/>
    <w:rsid w:val="00845CB9"/>
    <w:rsid w:val="00847B53"/>
    <w:rsid w:val="00850D29"/>
    <w:rsid w:val="008540A9"/>
    <w:rsid w:val="00861B7F"/>
    <w:rsid w:val="008629C6"/>
    <w:rsid w:val="008632BD"/>
    <w:rsid w:val="00863F8E"/>
    <w:rsid w:val="00864617"/>
    <w:rsid w:val="00865023"/>
    <w:rsid w:val="00866C5A"/>
    <w:rsid w:val="008734E7"/>
    <w:rsid w:val="008747A5"/>
    <w:rsid w:val="00874ECC"/>
    <w:rsid w:val="00876408"/>
    <w:rsid w:val="00881589"/>
    <w:rsid w:val="00881637"/>
    <w:rsid w:val="0088416D"/>
    <w:rsid w:val="0088422D"/>
    <w:rsid w:val="00885A59"/>
    <w:rsid w:val="008873DD"/>
    <w:rsid w:val="008902C2"/>
    <w:rsid w:val="008906AE"/>
    <w:rsid w:val="00893A99"/>
    <w:rsid w:val="00893B4A"/>
    <w:rsid w:val="0089482C"/>
    <w:rsid w:val="008A0DAC"/>
    <w:rsid w:val="008A4F36"/>
    <w:rsid w:val="008A61A4"/>
    <w:rsid w:val="008A670A"/>
    <w:rsid w:val="008A7EF7"/>
    <w:rsid w:val="008B0A22"/>
    <w:rsid w:val="008B0DB8"/>
    <w:rsid w:val="008B25F1"/>
    <w:rsid w:val="008B42CA"/>
    <w:rsid w:val="008B5E0E"/>
    <w:rsid w:val="008B6B0D"/>
    <w:rsid w:val="008B7168"/>
    <w:rsid w:val="008C2EA5"/>
    <w:rsid w:val="008C3134"/>
    <w:rsid w:val="008C31F3"/>
    <w:rsid w:val="008C4562"/>
    <w:rsid w:val="008D3F57"/>
    <w:rsid w:val="008D64BD"/>
    <w:rsid w:val="008D7DE6"/>
    <w:rsid w:val="008E4DA6"/>
    <w:rsid w:val="008E5717"/>
    <w:rsid w:val="008E6117"/>
    <w:rsid w:val="008E61B7"/>
    <w:rsid w:val="008E6820"/>
    <w:rsid w:val="008E767B"/>
    <w:rsid w:val="008F03C6"/>
    <w:rsid w:val="008F0A8F"/>
    <w:rsid w:val="008F12FB"/>
    <w:rsid w:val="008F1F5E"/>
    <w:rsid w:val="008F2841"/>
    <w:rsid w:val="008F42C5"/>
    <w:rsid w:val="008F7A08"/>
    <w:rsid w:val="00902778"/>
    <w:rsid w:val="009108AA"/>
    <w:rsid w:val="00911715"/>
    <w:rsid w:val="00911DD8"/>
    <w:rsid w:val="0091230B"/>
    <w:rsid w:val="0092299C"/>
    <w:rsid w:val="00922D98"/>
    <w:rsid w:val="0092545B"/>
    <w:rsid w:val="009274FC"/>
    <w:rsid w:val="00931EF3"/>
    <w:rsid w:val="00932A6A"/>
    <w:rsid w:val="0093352C"/>
    <w:rsid w:val="00934667"/>
    <w:rsid w:val="00935B8F"/>
    <w:rsid w:val="00937B92"/>
    <w:rsid w:val="00941AA0"/>
    <w:rsid w:val="00943192"/>
    <w:rsid w:val="00950B03"/>
    <w:rsid w:val="009514AF"/>
    <w:rsid w:val="00951CBF"/>
    <w:rsid w:val="0095207A"/>
    <w:rsid w:val="009529CC"/>
    <w:rsid w:val="00953F35"/>
    <w:rsid w:val="00954CFF"/>
    <w:rsid w:val="0096001E"/>
    <w:rsid w:val="00962C3F"/>
    <w:rsid w:val="00964B44"/>
    <w:rsid w:val="00970ADB"/>
    <w:rsid w:val="00972014"/>
    <w:rsid w:val="00972D88"/>
    <w:rsid w:val="009749C8"/>
    <w:rsid w:val="00975A4D"/>
    <w:rsid w:val="0097646C"/>
    <w:rsid w:val="00976B03"/>
    <w:rsid w:val="00976F3A"/>
    <w:rsid w:val="00981073"/>
    <w:rsid w:val="009815F0"/>
    <w:rsid w:val="0098571C"/>
    <w:rsid w:val="009863D4"/>
    <w:rsid w:val="00987CB1"/>
    <w:rsid w:val="009919DB"/>
    <w:rsid w:val="00992F59"/>
    <w:rsid w:val="009933C4"/>
    <w:rsid w:val="00994563"/>
    <w:rsid w:val="00996382"/>
    <w:rsid w:val="00996CFF"/>
    <w:rsid w:val="00997CEC"/>
    <w:rsid w:val="009A0382"/>
    <w:rsid w:val="009A04A4"/>
    <w:rsid w:val="009A1796"/>
    <w:rsid w:val="009A2091"/>
    <w:rsid w:val="009A2507"/>
    <w:rsid w:val="009A36E2"/>
    <w:rsid w:val="009A464C"/>
    <w:rsid w:val="009A4912"/>
    <w:rsid w:val="009A63AE"/>
    <w:rsid w:val="009A6EB0"/>
    <w:rsid w:val="009A779D"/>
    <w:rsid w:val="009B15A7"/>
    <w:rsid w:val="009B1D8F"/>
    <w:rsid w:val="009B3A29"/>
    <w:rsid w:val="009B4C6E"/>
    <w:rsid w:val="009B61EF"/>
    <w:rsid w:val="009B730B"/>
    <w:rsid w:val="009C03B4"/>
    <w:rsid w:val="009C0910"/>
    <w:rsid w:val="009C24D7"/>
    <w:rsid w:val="009C4134"/>
    <w:rsid w:val="009C4658"/>
    <w:rsid w:val="009C515B"/>
    <w:rsid w:val="009C70D6"/>
    <w:rsid w:val="009D1D4A"/>
    <w:rsid w:val="009D68CF"/>
    <w:rsid w:val="009E1F9C"/>
    <w:rsid w:val="009E30FE"/>
    <w:rsid w:val="009E3A13"/>
    <w:rsid w:val="009E4679"/>
    <w:rsid w:val="009E64C5"/>
    <w:rsid w:val="009F2F3E"/>
    <w:rsid w:val="009F412C"/>
    <w:rsid w:val="009F5453"/>
    <w:rsid w:val="009F767F"/>
    <w:rsid w:val="00A00569"/>
    <w:rsid w:val="00A00779"/>
    <w:rsid w:val="00A042E0"/>
    <w:rsid w:val="00A048EA"/>
    <w:rsid w:val="00A04A6A"/>
    <w:rsid w:val="00A0655B"/>
    <w:rsid w:val="00A11AF8"/>
    <w:rsid w:val="00A11F0A"/>
    <w:rsid w:val="00A123F3"/>
    <w:rsid w:val="00A14E51"/>
    <w:rsid w:val="00A15324"/>
    <w:rsid w:val="00A15B46"/>
    <w:rsid w:val="00A15EA5"/>
    <w:rsid w:val="00A16539"/>
    <w:rsid w:val="00A16A47"/>
    <w:rsid w:val="00A26990"/>
    <w:rsid w:val="00A2723F"/>
    <w:rsid w:val="00A27D8F"/>
    <w:rsid w:val="00A30523"/>
    <w:rsid w:val="00A31C7A"/>
    <w:rsid w:val="00A3327D"/>
    <w:rsid w:val="00A35CE5"/>
    <w:rsid w:val="00A37969"/>
    <w:rsid w:val="00A40A4E"/>
    <w:rsid w:val="00A40EE4"/>
    <w:rsid w:val="00A417F9"/>
    <w:rsid w:val="00A42E6A"/>
    <w:rsid w:val="00A4310B"/>
    <w:rsid w:val="00A433CE"/>
    <w:rsid w:val="00A43D24"/>
    <w:rsid w:val="00A4600B"/>
    <w:rsid w:val="00A47B6B"/>
    <w:rsid w:val="00A515D6"/>
    <w:rsid w:val="00A51844"/>
    <w:rsid w:val="00A535B0"/>
    <w:rsid w:val="00A54F44"/>
    <w:rsid w:val="00A55FFF"/>
    <w:rsid w:val="00A6047C"/>
    <w:rsid w:val="00A60A3F"/>
    <w:rsid w:val="00A636D3"/>
    <w:rsid w:val="00A6372C"/>
    <w:rsid w:val="00A6422F"/>
    <w:rsid w:val="00A6595B"/>
    <w:rsid w:val="00A67A43"/>
    <w:rsid w:val="00A725C9"/>
    <w:rsid w:val="00A72FAA"/>
    <w:rsid w:val="00A738C8"/>
    <w:rsid w:val="00A767DB"/>
    <w:rsid w:val="00A76A8E"/>
    <w:rsid w:val="00A779A3"/>
    <w:rsid w:val="00A81219"/>
    <w:rsid w:val="00A81EA0"/>
    <w:rsid w:val="00A8287D"/>
    <w:rsid w:val="00A839C7"/>
    <w:rsid w:val="00A83F0A"/>
    <w:rsid w:val="00A84A9A"/>
    <w:rsid w:val="00A874E4"/>
    <w:rsid w:val="00A87E13"/>
    <w:rsid w:val="00A90E61"/>
    <w:rsid w:val="00A92AD8"/>
    <w:rsid w:val="00A94043"/>
    <w:rsid w:val="00A97E98"/>
    <w:rsid w:val="00AA0BC1"/>
    <w:rsid w:val="00AA291B"/>
    <w:rsid w:val="00AA3744"/>
    <w:rsid w:val="00AB372A"/>
    <w:rsid w:val="00AB532F"/>
    <w:rsid w:val="00AB5473"/>
    <w:rsid w:val="00AB579E"/>
    <w:rsid w:val="00AB6852"/>
    <w:rsid w:val="00AC0DCB"/>
    <w:rsid w:val="00AC0DD3"/>
    <w:rsid w:val="00AC18F3"/>
    <w:rsid w:val="00AC1B08"/>
    <w:rsid w:val="00AC40FA"/>
    <w:rsid w:val="00AC5171"/>
    <w:rsid w:val="00AD147E"/>
    <w:rsid w:val="00AD40B1"/>
    <w:rsid w:val="00AD531F"/>
    <w:rsid w:val="00AD587E"/>
    <w:rsid w:val="00AE0F83"/>
    <w:rsid w:val="00AE220C"/>
    <w:rsid w:val="00AE2BE3"/>
    <w:rsid w:val="00AE2DDB"/>
    <w:rsid w:val="00AE40EB"/>
    <w:rsid w:val="00AE4BCF"/>
    <w:rsid w:val="00AE5427"/>
    <w:rsid w:val="00AE62D9"/>
    <w:rsid w:val="00AF486D"/>
    <w:rsid w:val="00AF560B"/>
    <w:rsid w:val="00B0015D"/>
    <w:rsid w:val="00B00A44"/>
    <w:rsid w:val="00B012BC"/>
    <w:rsid w:val="00B01C7D"/>
    <w:rsid w:val="00B04AEA"/>
    <w:rsid w:val="00B04ED0"/>
    <w:rsid w:val="00B05A31"/>
    <w:rsid w:val="00B07142"/>
    <w:rsid w:val="00B11D11"/>
    <w:rsid w:val="00B133C8"/>
    <w:rsid w:val="00B14A36"/>
    <w:rsid w:val="00B1561C"/>
    <w:rsid w:val="00B201ED"/>
    <w:rsid w:val="00B204AD"/>
    <w:rsid w:val="00B21B3C"/>
    <w:rsid w:val="00B22AB5"/>
    <w:rsid w:val="00B22F04"/>
    <w:rsid w:val="00B23328"/>
    <w:rsid w:val="00B244B4"/>
    <w:rsid w:val="00B334C4"/>
    <w:rsid w:val="00B33578"/>
    <w:rsid w:val="00B3645C"/>
    <w:rsid w:val="00B3687A"/>
    <w:rsid w:val="00B37E04"/>
    <w:rsid w:val="00B40F31"/>
    <w:rsid w:val="00B41DF4"/>
    <w:rsid w:val="00B50F23"/>
    <w:rsid w:val="00B51610"/>
    <w:rsid w:val="00B5391C"/>
    <w:rsid w:val="00B601AE"/>
    <w:rsid w:val="00B6175A"/>
    <w:rsid w:val="00B63FBA"/>
    <w:rsid w:val="00B63FEC"/>
    <w:rsid w:val="00B6526F"/>
    <w:rsid w:val="00B654A5"/>
    <w:rsid w:val="00B654B9"/>
    <w:rsid w:val="00B676F0"/>
    <w:rsid w:val="00B70F05"/>
    <w:rsid w:val="00B72984"/>
    <w:rsid w:val="00B752ED"/>
    <w:rsid w:val="00B75A9C"/>
    <w:rsid w:val="00B77D48"/>
    <w:rsid w:val="00B80AF9"/>
    <w:rsid w:val="00B83C5B"/>
    <w:rsid w:val="00B85E98"/>
    <w:rsid w:val="00B87921"/>
    <w:rsid w:val="00B906C4"/>
    <w:rsid w:val="00B91852"/>
    <w:rsid w:val="00B92BDA"/>
    <w:rsid w:val="00B946EB"/>
    <w:rsid w:val="00B94A5E"/>
    <w:rsid w:val="00B9669C"/>
    <w:rsid w:val="00B96E96"/>
    <w:rsid w:val="00B9768A"/>
    <w:rsid w:val="00BA2671"/>
    <w:rsid w:val="00BA3121"/>
    <w:rsid w:val="00BA32C5"/>
    <w:rsid w:val="00BA4838"/>
    <w:rsid w:val="00BA4FCA"/>
    <w:rsid w:val="00BB041E"/>
    <w:rsid w:val="00BB0527"/>
    <w:rsid w:val="00BB3C6E"/>
    <w:rsid w:val="00BB5DC4"/>
    <w:rsid w:val="00BC0AE1"/>
    <w:rsid w:val="00BD00AF"/>
    <w:rsid w:val="00BD0A81"/>
    <w:rsid w:val="00BD0D22"/>
    <w:rsid w:val="00BD2CD3"/>
    <w:rsid w:val="00BD5656"/>
    <w:rsid w:val="00BD7DF6"/>
    <w:rsid w:val="00BE0292"/>
    <w:rsid w:val="00BE0638"/>
    <w:rsid w:val="00BE1762"/>
    <w:rsid w:val="00BE55B6"/>
    <w:rsid w:val="00BF10B4"/>
    <w:rsid w:val="00BF15E5"/>
    <w:rsid w:val="00BF2E2D"/>
    <w:rsid w:val="00BF3AA0"/>
    <w:rsid w:val="00BF3DE7"/>
    <w:rsid w:val="00BF40BA"/>
    <w:rsid w:val="00BF5909"/>
    <w:rsid w:val="00BF6287"/>
    <w:rsid w:val="00BF6A50"/>
    <w:rsid w:val="00BF7B29"/>
    <w:rsid w:val="00BF7D02"/>
    <w:rsid w:val="00C013D7"/>
    <w:rsid w:val="00C026E7"/>
    <w:rsid w:val="00C03E90"/>
    <w:rsid w:val="00C041DB"/>
    <w:rsid w:val="00C0649F"/>
    <w:rsid w:val="00C13BF5"/>
    <w:rsid w:val="00C13E54"/>
    <w:rsid w:val="00C14384"/>
    <w:rsid w:val="00C14413"/>
    <w:rsid w:val="00C1562E"/>
    <w:rsid w:val="00C176C7"/>
    <w:rsid w:val="00C20232"/>
    <w:rsid w:val="00C20862"/>
    <w:rsid w:val="00C22A68"/>
    <w:rsid w:val="00C22AC1"/>
    <w:rsid w:val="00C22E90"/>
    <w:rsid w:val="00C25781"/>
    <w:rsid w:val="00C26EF7"/>
    <w:rsid w:val="00C31DCD"/>
    <w:rsid w:val="00C346A5"/>
    <w:rsid w:val="00C346CC"/>
    <w:rsid w:val="00C41490"/>
    <w:rsid w:val="00C43270"/>
    <w:rsid w:val="00C443D5"/>
    <w:rsid w:val="00C44CBA"/>
    <w:rsid w:val="00C44FBC"/>
    <w:rsid w:val="00C45595"/>
    <w:rsid w:val="00C51FA6"/>
    <w:rsid w:val="00C52427"/>
    <w:rsid w:val="00C55D3A"/>
    <w:rsid w:val="00C603B0"/>
    <w:rsid w:val="00C60C4A"/>
    <w:rsid w:val="00C611E9"/>
    <w:rsid w:val="00C64CF1"/>
    <w:rsid w:val="00C65F0F"/>
    <w:rsid w:val="00C67AC2"/>
    <w:rsid w:val="00C70BEC"/>
    <w:rsid w:val="00C710C1"/>
    <w:rsid w:val="00C7216C"/>
    <w:rsid w:val="00C72C26"/>
    <w:rsid w:val="00C81D6B"/>
    <w:rsid w:val="00C83F10"/>
    <w:rsid w:val="00C84706"/>
    <w:rsid w:val="00C8684C"/>
    <w:rsid w:val="00C86B00"/>
    <w:rsid w:val="00C94BB4"/>
    <w:rsid w:val="00CA08EE"/>
    <w:rsid w:val="00CA0FCC"/>
    <w:rsid w:val="00CA25AC"/>
    <w:rsid w:val="00CA2E5B"/>
    <w:rsid w:val="00CA3754"/>
    <w:rsid w:val="00CA4823"/>
    <w:rsid w:val="00CA5E7B"/>
    <w:rsid w:val="00CA6356"/>
    <w:rsid w:val="00CA6D71"/>
    <w:rsid w:val="00CB0A07"/>
    <w:rsid w:val="00CB0FE1"/>
    <w:rsid w:val="00CB5A51"/>
    <w:rsid w:val="00CB5BC2"/>
    <w:rsid w:val="00CC3832"/>
    <w:rsid w:val="00CC4517"/>
    <w:rsid w:val="00CC6D59"/>
    <w:rsid w:val="00CD18A6"/>
    <w:rsid w:val="00CD3D05"/>
    <w:rsid w:val="00CE06E2"/>
    <w:rsid w:val="00CE4FDB"/>
    <w:rsid w:val="00CE5A91"/>
    <w:rsid w:val="00CE68F9"/>
    <w:rsid w:val="00CF09EA"/>
    <w:rsid w:val="00CF3F3C"/>
    <w:rsid w:val="00CF6BE5"/>
    <w:rsid w:val="00CF6C9A"/>
    <w:rsid w:val="00CF7A98"/>
    <w:rsid w:val="00D00DA9"/>
    <w:rsid w:val="00D015C0"/>
    <w:rsid w:val="00D02519"/>
    <w:rsid w:val="00D040D0"/>
    <w:rsid w:val="00D06956"/>
    <w:rsid w:val="00D06AFC"/>
    <w:rsid w:val="00D06EEC"/>
    <w:rsid w:val="00D10059"/>
    <w:rsid w:val="00D11FE8"/>
    <w:rsid w:val="00D12262"/>
    <w:rsid w:val="00D12D8B"/>
    <w:rsid w:val="00D13060"/>
    <w:rsid w:val="00D1361D"/>
    <w:rsid w:val="00D15B89"/>
    <w:rsid w:val="00D15CA8"/>
    <w:rsid w:val="00D16B9D"/>
    <w:rsid w:val="00D20B28"/>
    <w:rsid w:val="00D22982"/>
    <w:rsid w:val="00D241DD"/>
    <w:rsid w:val="00D27EF1"/>
    <w:rsid w:val="00D316F1"/>
    <w:rsid w:val="00D32191"/>
    <w:rsid w:val="00D35B61"/>
    <w:rsid w:val="00D4025A"/>
    <w:rsid w:val="00D42254"/>
    <w:rsid w:val="00D45155"/>
    <w:rsid w:val="00D45470"/>
    <w:rsid w:val="00D46338"/>
    <w:rsid w:val="00D46F15"/>
    <w:rsid w:val="00D526F6"/>
    <w:rsid w:val="00D52862"/>
    <w:rsid w:val="00D54E2C"/>
    <w:rsid w:val="00D55AF2"/>
    <w:rsid w:val="00D55C46"/>
    <w:rsid w:val="00D62F74"/>
    <w:rsid w:val="00D63BD8"/>
    <w:rsid w:val="00D654E6"/>
    <w:rsid w:val="00D710AF"/>
    <w:rsid w:val="00D7195B"/>
    <w:rsid w:val="00D7264F"/>
    <w:rsid w:val="00D736C5"/>
    <w:rsid w:val="00D738E0"/>
    <w:rsid w:val="00D73E8F"/>
    <w:rsid w:val="00D75531"/>
    <w:rsid w:val="00D80398"/>
    <w:rsid w:val="00D808AB"/>
    <w:rsid w:val="00D83022"/>
    <w:rsid w:val="00D84588"/>
    <w:rsid w:val="00D856D7"/>
    <w:rsid w:val="00D90514"/>
    <w:rsid w:val="00D92235"/>
    <w:rsid w:val="00D958B7"/>
    <w:rsid w:val="00D964C3"/>
    <w:rsid w:val="00D97741"/>
    <w:rsid w:val="00DA433A"/>
    <w:rsid w:val="00DA73DD"/>
    <w:rsid w:val="00DA773D"/>
    <w:rsid w:val="00DB013A"/>
    <w:rsid w:val="00DB02CC"/>
    <w:rsid w:val="00DB12ED"/>
    <w:rsid w:val="00DB1F8E"/>
    <w:rsid w:val="00DB2A5F"/>
    <w:rsid w:val="00DB2FDF"/>
    <w:rsid w:val="00DB36F9"/>
    <w:rsid w:val="00DB4270"/>
    <w:rsid w:val="00DB578C"/>
    <w:rsid w:val="00DB76E9"/>
    <w:rsid w:val="00DB77E3"/>
    <w:rsid w:val="00DC05F4"/>
    <w:rsid w:val="00DC0D1D"/>
    <w:rsid w:val="00DC10E9"/>
    <w:rsid w:val="00DC22BE"/>
    <w:rsid w:val="00DC2861"/>
    <w:rsid w:val="00DC5A1C"/>
    <w:rsid w:val="00DC6169"/>
    <w:rsid w:val="00DC675A"/>
    <w:rsid w:val="00DC6C31"/>
    <w:rsid w:val="00DC7041"/>
    <w:rsid w:val="00DD48A5"/>
    <w:rsid w:val="00DD5341"/>
    <w:rsid w:val="00DD6D15"/>
    <w:rsid w:val="00DE17D2"/>
    <w:rsid w:val="00DE2859"/>
    <w:rsid w:val="00DE2AC3"/>
    <w:rsid w:val="00DE5D60"/>
    <w:rsid w:val="00DE76B7"/>
    <w:rsid w:val="00DF00EE"/>
    <w:rsid w:val="00DF02D6"/>
    <w:rsid w:val="00DF3CC4"/>
    <w:rsid w:val="00DF504A"/>
    <w:rsid w:val="00DF5535"/>
    <w:rsid w:val="00DF7AA4"/>
    <w:rsid w:val="00DF7FCB"/>
    <w:rsid w:val="00E01CF4"/>
    <w:rsid w:val="00E037DD"/>
    <w:rsid w:val="00E03F72"/>
    <w:rsid w:val="00E052DB"/>
    <w:rsid w:val="00E10839"/>
    <w:rsid w:val="00E12186"/>
    <w:rsid w:val="00E154AE"/>
    <w:rsid w:val="00E17025"/>
    <w:rsid w:val="00E17982"/>
    <w:rsid w:val="00E215FA"/>
    <w:rsid w:val="00E23614"/>
    <w:rsid w:val="00E27487"/>
    <w:rsid w:val="00E274EB"/>
    <w:rsid w:val="00E2795F"/>
    <w:rsid w:val="00E30D56"/>
    <w:rsid w:val="00E31549"/>
    <w:rsid w:val="00E3336A"/>
    <w:rsid w:val="00E3502B"/>
    <w:rsid w:val="00E35299"/>
    <w:rsid w:val="00E37DC8"/>
    <w:rsid w:val="00E40E24"/>
    <w:rsid w:val="00E41EC5"/>
    <w:rsid w:val="00E425B1"/>
    <w:rsid w:val="00E42BF2"/>
    <w:rsid w:val="00E44BA0"/>
    <w:rsid w:val="00E46A1A"/>
    <w:rsid w:val="00E52D7E"/>
    <w:rsid w:val="00E53421"/>
    <w:rsid w:val="00E54D7F"/>
    <w:rsid w:val="00E54E89"/>
    <w:rsid w:val="00E564A6"/>
    <w:rsid w:val="00E56CBE"/>
    <w:rsid w:val="00E609BB"/>
    <w:rsid w:val="00E621A7"/>
    <w:rsid w:val="00E62533"/>
    <w:rsid w:val="00E6356A"/>
    <w:rsid w:val="00E64E26"/>
    <w:rsid w:val="00E65707"/>
    <w:rsid w:val="00E65D71"/>
    <w:rsid w:val="00E70B4B"/>
    <w:rsid w:val="00E72B27"/>
    <w:rsid w:val="00E74BA2"/>
    <w:rsid w:val="00E75C61"/>
    <w:rsid w:val="00E7649A"/>
    <w:rsid w:val="00E80BE2"/>
    <w:rsid w:val="00E82ACB"/>
    <w:rsid w:val="00E840DF"/>
    <w:rsid w:val="00E858F8"/>
    <w:rsid w:val="00E85E69"/>
    <w:rsid w:val="00E870C8"/>
    <w:rsid w:val="00E870FC"/>
    <w:rsid w:val="00E877A0"/>
    <w:rsid w:val="00E877FE"/>
    <w:rsid w:val="00E87F11"/>
    <w:rsid w:val="00E90B64"/>
    <w:rsid w:val="00E90D39"/>
    <w:rsid w:val="00E91047"/>
    <w:rsid w:val="00E9284E"/>
    <w:rsid w:val="00E95DE2"/>
    <w:rsid w:val="00EA032D"/>
    <w:rsid w:val="00EA1842"/>
    <w:rsid w:val="00EA361F"/>
    <w:rsid w:val="00EA46B6"/>
    <w:rsid w:val="00EA4E35"/>
    <w:rsid w:val="00EA6C2E"/>
    <w:rsid w:val="00EB0044"/>
    <w:rsid w:val="00EB04CB"/>
    <w:rsid w:val="00EB059E"/>
    <w:rsid w:val="00EC0F4C"/>
    <w:rsid w:val="00EC176E"/>
    <w:rsid w:val="00EC29FB"/>
    <w:rsid w:val="00EC2C2B"/>
    <w:rsid w:val="00EC3FBF"/>
    <w:rsid w:val="00EC4613"/>
    <w:rsid w:val="00EC49F8"/>
    <w:rsid w:val="00EC6426"/>
    <w:rsid w:val="00EC6AC3"/>
    <w:rsid w:val="00EC7658"/>
    <w:rsid w:val="00ED068C"/>
    <w:rsid w:val="00ED12CE"/>
    <w:rsid w:val="00ED1499"/>
    <w:rsid w:val="00ED45F9"/>
    <w:rsid w:val="00ED4A57"/>
    <w:rsid w:val="00ED5DAE"/>
    <w:rsid w:val="00EE0644"/>
    <w:rsid w:val="00EE084C"/>
    <w:rsid w:val="00EE184F"/>
    <w:rsid w:val="00EE2957"/>
    <w:rsid w:val="00EE34A9"/>
    <w:rsid w:val="00EE4870"/>
    <w:rsid w:val="00EE5D69"/>
    <w:rsid w:val="00EE64DC"/>
    <w:rsid w:val="00EF050D"/>
    <w:rsid w:val="00EF1950"/>
    <w:rsid w:val="00EF1E57"/>
    <w:rsid w:val="00EF2E39"/>
    <w:rsid w:val="00EF61C3"/>
    <w:rsid w:val="00EF6EB6"/>
    <w:rsid w:val="00F007F4"/>
    <w:rsid w:val="00F01129"/>
    <w:rsid w:val="00F01AA3"/>
    <w:rsid w:val="00F023D3"/>
    <w:rsid w:val="00F07669"/>
    <w:rsid w:val="00F07D8D"/>
    <w:rsid w:val="00F1148E"/>
    <w:rsid w:val="00F12597"/>
    <w:rsid w:val="00F12998"/>
    <w:rsid w:val="00F13C1F"/>
    <w:rsid w:val="00F144ED"/>
    <w:rsid w:val="00F14945"/>
    <w:rsid w:val="00F14CCC"/>
    <w:rsid w:val="00F172F7"/>
    <w:rsid w:val="00F174E0"/>
    <w:rsid w:val="00F178D2"/>
    <w:rsid w:val="00F206CA"/>
    <w:rsid w:val="00F21331"/>
    <w:rsid w:val="00F22305"/>
    <w:rsid w:val="00F22DD9"/>
    <w:rsid w:val="00F22E41"/>
    <w:rsid w:val="00F26DD8"/>
    <w:rsid w:val="00F30351"/>
    <w:rsid w:val="00F34BA8"/>
    <w:rsid w:val="00F3510C"/>
    <w:rsid w:val="00F37BAB"/>
    <w:rsid w:val="00F40296"/>
    <w:rsid w:val="00F40C9F"/>
    <w:rsid w:val="00F42994"/>
    <w:rsid w:val="00F434AF"/>
    <w:rsid w:val="00F43C82"/>
    <w:rsid w:val="00F4443B"/>
    <w:rsid w:val="00F44F26"/>
    <w:rsid w:val="00F550DF"/>
    <w:rsid w:val="00F55FA5"/>
    <w:rsid w:val="00F568E6"/>
    <w:rsid w:val="00F571B8"/>
    <w:rsid w:val="00F60FD5"/>
    <w:rsid w:val="00F62F16"/>
    <w:rsid w:val="00F63EC8"/>
    <w:rsid w:val="00F667A6"/>
    <w:rsid w:val="00F676CD"/>
    <w:rsid w:val="00F70415"/>
    <w:rsid w:val="00F71333"/>
    <w:rsid w:val="00F739D5"/>
    <w:rsid w:val="00F73F8E"/>
    <w:rsid w:val="00F75847"/>
    <w:rsid w:val="00F75CE2"/>
    <w:rsid w:val="00F76446"/>
    <w:rsid w:val="00F80A41"/>
    <w:rsid w:val="00F8156C"/>
    <w:rsid w:val="00F901B6"/>
    <w:rsid w:val="00F9117C"/>
    <w:rsid w:val="00F93198"/>
    <w:rsid w:val="00F93366"/>
    <w:rsid w:val="00F947A2"/>
    <w:rsid w:val="00F949DE"/>
    <w:rsid w:val="00F95A01"/>
    <w:rsid w:val="00F96126"/>
    <w:rsid w:val="00F96636"/>
    <w:rsid w:val="00F96D71"/>
    <w:rsid w:val="00F96DA0"/>
    <w:rsid w:val="00FA0A14"/>
    <w:rsid w:val="00FA1AA7"/>
    <w:rsid w:val="00FA2B31"/>
    <w:rsid w:val="00FA6028"/>
    <w:rsid w:val="00FB124C"/>
    <w:rsid w:val="00FB15D7"/>
    <w:rsid w:val="00FB2F67"/>
    <w:rsid w:val="00FB2F88"/>
    <w:rsid w:val="00FB43C4"/>
    <w:rsid w:val="00FB5A39"/>
    <w:rsid w:val="00FC011D"/>
    <w:rsid w:val="00FC5350"/>
    <w:rsid w:val="00FC5511"/>
    <w:rsid w:val="00FC66AA"/>
    <w:rsid w:val="00FD120B"/>
    <w:rsid w:val="00FD772D"/>
    <w:rsid w:val="00FD7D7B"/>
    <w:rsid w:val="00FE19CE"/>
    <w:rsid w:val="00FE3B7E"/>
    <w:rsid w:val="00FE47FC"/>
    <w:rsid w:val="00FE5440"/>
    <w:rsid w:val="00FE6BC5"/>
    <w:rsid w:val="00FE7F94"/>
    <w:rsid w:val="00FF33AA"/>
    <w:rsid w:val="00FF3D3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1F01E9C4.dotm</Template>
  <TotalTime>112</TotalTime>
  <Pages>1</Pages>
  <Words>247</Words>
  <Characters>2015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FORM FOR ATTENDANCE AT PC CAMP 2011</vt:lpstr>
    </vt:vector>
  </TitlesOfParts>
  <Company>DHA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FORM FOR ATTENDANCE AT PC CAMP 2011</dc:title>
  <dc:creator>cuthbt</dc:creator>
  <cp:lastModifiedBy>CUTHBERTSON, Toni</cp:lastModifiedBy>
  <cp:revision>3</cp:revision>
  <dcterms:created xsi:type="dcterms:W3CDTF">2018-05-23T01:20:00Z</dcterms:created>
  <dcterms:modified xsi:type="dcterms:W3CDTF">2018-05-25T05:42:00Z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